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4A71" w14:textId="77777777" w:rsidR="00541ADE" w:rsidRDefault="00541ADE" w:rsidP="00541ADE">
      <w:pPr>
        <w:jc w:val="center"/>
        <w:rPr>
          <w:rFonts w:ascii="Arial" w:hAnsi="Arial" w:cs="Arial"/>
          <w:b/>
          <w:bCs/>
        </w:rPr>
      </w:pPr>
    </w:p>
    <w:p w14:paraId="4CC4DDBA" w14:textId="77777777" w:rsidR="00541ADE" w:rsidRDefault="00541ADE" w:rsidP="00541ADE">
      <w:pPr>
        <w:jc w:val="center"/>
        <w:rPr>
          <w:rFonts w:ascii="Arial" w:hAnsi="Arial" w:cs="Arial"/>
          <w:b/>
          <w:bCs/>
        </w:rPr>
      </w:pPr>
    </w:p>
    <w:p w14:paraId="04C5755E" w14:textId="522ABDEC" w:rsidR="00541ADE" w:rsidRDefault="00541ADE" w:rsidP="00541AD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DECLARACIÓN Y COMPROMISO DE MATRICULA DE</w:t>
      </w:r>
    </w:p>
    <w:p w14:paraId="263456C4" w14:textId="77777777" w:rsidR="00541ADE" w:rsidRDefault="00541ADE" w:rsidP="00541AD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BLOQUE COMPLETO DE MATERIAS EN CADA CICLO</w:t>
      </w:r>
    </w:p>
    <w:p w14:paraId="40F158D9" w14:textId="77777777" w:rsidR="00541ADE" w:rsidRDefault="00541ADE" w:rsidP="00541ADE">
      <w:pPr>
        <w:jc w:val="center"/>
        <w:rPr>
          <w:rFonts w:ascii="Arial" w:hAnsi="Arial" w:cs="Arial"/>
          <w:b/>
          <w:bCs/>
        </w:rPr>
      </w:pPr>
    </w:p>
    <w:p w14:paraId="05EA46CA" w14:textId="77777777" w:rsidR="00541ADE" w:rsidRDefault="00541ADE" w:rsidP="00541ADE">
      <w:pPr>
        <w:jc w:val="center"/>
        <w:rPr>
          <w:rFonts w:ascii="Arial" w:hAnsi="Arial" w:cs="Arial"/>
          <w:b/>
          <w:bCs/>
        </w:rPr>
      </w:pPr>
    </w:p>
    <w:p w14:paraId="07AA7194" w14:textId="53BF5222" w:rsidR="00541ADE" w:rsidRDefault="00541ADE" w:rsidP="00541ADE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 </w:t>
      </w:r>
      <w:sdt>
        <w:sdtPr>
          <w:rPr>
            <w:rFonts w:ascii="Arial" w:hAnsi="Arial" w:cs="Arial"/>
          </w:rPr>
          <w:id w:val="-841856412"/>
          <w:placeholder>
            <w:docPart w:val="6C78B29F1002435C8B85579BBDDCA81E"/>
          </w:placeholder>
          <w:showingPlcHdr/>
        </w:sdtPr>
        <w:sdtContent>
          <w:r>
            <w:rPr>
              <w:rFonts w:ascii="Arial" w:hAnsi="Arial" w:cs="Arial"/>
              <w:b/>
              <w:bCs/>
              <w:color w:val="808080" w:themeColor="background1" w:themeShade="80"/>
            </w:rPr>
            <w:t>INDICAR NOMBRE COMPLETO</w:t>
          </w:r>
        </w:sdtContent>
      </w:sdt>
      <w:r>
        <w:rPr>
          <w:rFonts w:ascii="Arial" w:hAnsi="Arial" w:cs="Arial"/>
        </w:rPr>
        <w:t xml:space="preserve">, cédula de identidad </w:t>
      </w:r>
      <w:proofErr w:type="spellStart"/>
      <w:r>
        <w:rPr>
          <w:rFonts w:ascii="Arial" w:hAnsi="Arial" w:cs="Arial"/>
        </w:rPr>
        <w:t>N°</w:t>
      </w:r>
      <w:proofErr w:type="spellEnd"/>
      <w:sdt>
        <w:sdtPr>
          <w:rPr>
            <w:rFonts w:ascii="Arial" w:hAnsi="Arial" w:cs="Arial"/>
          </w:rPr>
          <w:id w:val="-1467808334"/>
          <w:placeholder>
            <w:docPart w:val="C6AC49E505E54B3D90A399C1DA39C37D"/>
          </w:placeholder>
          <w:showingPlcHdr/>
        </w:sdtPr>
        <w:sdtContent>
          <w:r>
            <w:rPr>
              <w:rFonts w:ascii="Arial" w:hAnsi="Arial" w:cs="Arial"/>
              <w:b/>
              <w:bCs/>
              <w:color w:val="808080" w:themeColor="background1" w:themeShade="80"/>
            </w:rPr>
            <w:t>NUMERO DE IDENTIFICACIÓN</w:t>
          </w:r>
        </w:sdtContent>
      </w:sdt>
      <w:r>
        <w:rPr>
          <w:rFonts w:ascii="Arial" w:hAnsi="Arial" w:cs="Arial"/>
        </w:rPr>
        <w:t xml:space="preserve"> me comprometo a matricular el bloque de cuatro materias por ciclo de la Maestría en Salud Integral y Movimiento Humano descritos en la malla curricular que se impartirán en el periodo </w:t>
      </w:r>
      <w:r>
        <w:rPr>
          <w:rFonts w:ascii="Arial" w:hAnsi="Arial" w:cs="Arial"/>
        </w:rPr>
        <w:t xml:space="preserve">2023 </w:t>
      </w:r>
      <w:r>
        <w:rPr>
          <w:rFonts w:ascii="Arial" w:hAnsi="Arial" w:cs="Arial"/>
        </w:rPr>
        <w:t>y 202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 efectos de aprobar satisfactoriamente y culminar en el plazo establecido.  Asimismo, exonero al programa de posgrado de la obligación de habilitar los cursos reprobados fuera de la programación de los cursos ofertados.</w:t>
      </w:r>
    </w:p>
    <w:p w14:paraId="30D3E51A" w14:textId="77777777" w:rsidR="00541ADE" w:rsidRDefault="00541ADE" w:rsidP="00541ADE">
      <w:pPr>
        <w:spacing w:after="240" w:line="360" w:lineRule="auto"/>
        <w:jc w:val="right"/>
        <w:rPr>
          <w:rFonts w:ascii="Arial" w:hAnsi="Arial" w:cs="Arial"/>
        </w:rPr>
      </w:pPr>
    </w:p>
    <w:p w14:paraId="4C08E1F9" w14:textId="77777777" w:rsidR="00541ADE" w:rsidRDefault="00541ADE" w:rsidP="00541ADE">
      <w:pPr>
        <w:spacing w:after="24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BD1EAE5" w14:textId="77777777" w:rsidR="00541ADE" w:rsidRDefault="00541ADE" w:rsidP="00541ADE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Firma del postulante:</w:t>
      </w:r>
    </w:p>
    <w:p w14:paraId="0F2D1A14" w14:textId="77777777" w:rsidR="00541ADE" w:rsidRDefault="00541ADE" w:rsidP="00541ADE">
      <w:pPr>
        <w:spacing w:after="240" w:line="360" w:lineRule="auto"/>
        <w:jc w:val="both"/>
        <w:rPr>
          <w:rFonts w:ascii="Arial" w:hAnsi="Arial" w:cs="Arial"/>
          <w:u w:val="single"/>
        </w:rPr>
      </w:pPr>
    </w:p>
    <w:p w14:paraId="504E1E4C" w14:textId="77777777" w:rsidR="00541ADE" w:rsidRDefault="00541ADE" w:rsidP="00541ADE">
      <w:pPr>
        <w:spacing w:after="240" w:line="360" w:lineRule="auto"/>
        <w:jc w:val="both"/>
        <w:rPr>
          <w:rFonts w:ascii="Arial" w:hAnsi="Arial" w:cs="Arial"/>
          <w:u w:val="single"/>
        </w:rPr>
      </w:pPr>
    </w:p>
    <w:p w14:paraId="5FED29D1" w14:textId="77777777" w:rsidR="00541ADE" w:rsidRDefault="00541ADE" w:rsidP="00541ADE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</w:p>
    <w:p w14:paraId="286A1975" w14:textId="77777777" w:rsidR="00541ADE" w:rsidRDefault="00541ADE" w:rsidP="00541ADE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 del Coordinador del Posgrado</w:t>
      </w:r>
    </w:p>
    <w:p w14:paraId="48633899" w14:textId="77777777" w:rsidR="00210917" w:rsidRPr="00F37973" w:rsidRDefault="00210917" w:rsidP="00D07553">
      <w:pPr>
        <w:ind w:left="1134"/>
      </w:pPr>
    </w:p>
    <w:sectPr w:rsidR="00210917" w:rsidRPr="00F37973" w:rsidSect="00976939">
      <w:headerReference w:type="default" r:id="rId7"/>
      <w:footerReference w:type="default" r:id="rId8"/>
      <w:pgSz w:w="12240" w:h="15840"/>
      <w:pgMar w:top="2451" w:right="1701" w:bottom="1701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403D6" w14:textId="77777777" w:rsidR="000A4BAF" w:rsidRDefault="000A4BAF" w:rsidP="00CF6085">
      <w:r>
        <w:separator/>
      </w:r>
    </w:p>
  </w:endnote>
  <w:endnote w:type="continuationSeparator" w:id="0">
    <w:p w14:paraId="60A47D49" w14:textId="77777777" w:rsidR="000A4BAF" w:rsidRDefault="000A4BAF" w:rsidP="00CF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9D08" w14:textId="77777777" w:rsidR="00904942" w:rsidRDefault="00F37973">
    <w:pPr>
      <w:pStyle w:val="Piedepgina"/>
    </w:pPr>
    <w:r>
      <w:rPr>
        <w:noProof/>
        <w:lang w:val="es-ES"/>
      </w:rPr>
      <w:drawing>
        <wp:anchor distT="0" distB="0" distL="114300" distR="114300" simplePos="0" relativeHeight="251659776" behindDoc="0" locked="0" layoutInCell="1" allowOverlap="1" wp14:anchorId="31740BA4" wp14:editId="4BEF6453">
          <wp:simplePos x="0" y="0"/>
          <wp:positionH relativeFrom="column">
            <wp:posOffset>5600700</wp:posOffset>
          </wp:positionH>
          <wp:positionV relativeFrom="paragraph">
            <wp:posOffset>-902970</wp:posOffset>
          </wp:positionV>
          <wp:extent cx="561340" cy="499110"/>
          <wp:effectExtent l="0" t="0" r="0" b="0"/>
          <wp:wrapThrough wrapText="bothSides">
            <wp:wrapPolygon edited="0">
              <wp:start x="18326" y="0"/>
              <wp:lineTo x="5131" y="9893"/>
              <wp:lineTo x="8063" y="13191"/>
              <wp:lineTo x="3665" y="16489"/>
              <wp:lineTo x="0" y="19786"/>
              <wp:lineTo x="0" y="20611"/>
              <wp:lineTo x="20525" y="20611"/>
              <wp:lineTo x="20525" y="0"/>
              <wp:lineTo x="18326" y="0"/>
            </wp:wrapPolygon>
          </wp:wrapThrough>
          <wp:docPr id="86" name="Imagen 86" descr="traingu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raingul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8A483" wp14:editId="2CFBFFB2">
              <wp:simplePos x="0" y="0"/>
              <wp:positionH relativeFrom="column">
                <wp:posOffset>-800100</wp:posOffset>
              </wp:positionH>
              <wp:positionV relativeFrom="paragraph">
                <wp:posOffset>-1245870</wp:posOffset>
              </wp:positionV>
              <wp:extent cx="1371600" cy="1143000"/>
              <wp:effectExtent l="0" t="1905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C0585F9" w14:textId="77777777" w:rsidR="00904942" w:rsidRPr="00976939" w:rsidRDefault="00904942" w:rsidP="00FE33C3">
                          <w:pPr>
                            <w:rPr>
                              <w:rFonts w:ascii="Arial" w:hAnsi="Arial"/>
                              <w:color w:val="7F7F7F"/>
                              <w:sz w:val="15"/>
                              <w:szCs w:val="20"/>
                            </w:rPr>
                          </w:pPr>
                          <w:r w:rsidRPr="00976939">
                            <w:rPr>
                              <w:rFonts w:ascii="Arial" w:hAnsi="Arial"/>
                              <w:color w:val="7F7F7F"/>
                              <w:sz w:val="15"/>
                              <w:szCs w:val="20"/>
                            </w:rPr>
                            <w:t>Tel. (506) 2277-3000</w:t>
                          </w:r>
                        </w:p>
                        <w:p w14:paraId="6AF17D77" w14:textId="77777777" w:rsidR="00904942" w:rsidRPr="00976939" w:rsidRDefault="00904942" w:rsidP="00FE33C3">
                          <w:pPr>
                            <w:rPr>
                              <w:rFonts w:ascii="Arial" w:hAnsi="Arial"/>
                              <w:color w:val="7F7F7F"/>
                              <w:sz w:val="15"/>
                              <w:szCs w:val="20"/>
                            </w:rPr>
                          </w:pPr>
                          <w:r w:rsidRPr="00976939">
                            <w:rPr>
                              <w:rFonts w:ascii="Arial" w:hAnsi="Arial"/>
                              <w:color w:val="7F7F7F"/>
                              <w:sz w:val="15"/>
                              <w:szCs w:val="20"/>
                            </w:rPr>
                            <w:t>Apartado 86-3000</w:t>
                          </w:r>
                        </w:p>
                        <w:p w14:paraId="4D674088" w14:textId="77777777" w:rsidR="00904942" w:rsidRPr="00976939" w:rsidRDefault="00904942" w:rsidP="00FE33C3">
                          <w:pPr>
                            <w:rPr>
                              <w:rFonts w:ascii="Arial" w:hAnsi="Arial"/>
                              <w:color w:val="7F7F7F"/>
                              <w:sz w:val="15"/>
                              <w:szCs w:val="20"/>
                            </w:rPr>
                          </w:pPr>
                          <w:r w:rsidRPr="00976939">
                            <w:rPr>
                              <w:rFonts w:ascii="Arial" w:hAnsi="Arial"/>
                              <w:color w:val="7F7F7F"/>
                              <w:sz w:val="15"/>
                              <w:szCs w:val="20"/>
                            </w:rPr>
                            <w:t>Heredia</w:t>
                          </w:r>
                        </w:p>
                        <w:p w14:paraId="0D237674" w14:textId="77777777" w:rsidR="00904942" w:rsidRPr="00976939" w:rsidRDefault="00904942" w:rsidP="00FE33C3">
                          <w:pPr>
                            <w:rPr>
                              <w:rFonts w:ascii="Arial" w:hAnsi="Arial"/>
                              <w:color w:val="7F7F7F"/>
                              <w:sz w:val="15"/>
                              <w:szCs w:val="20"/>
                            </w:rPr>
                          </w:pPr>
                          <w:r w:rsidRPr="00976939">
                            <w:rPr>
                              <w:rFonts w:ascii="Arial" w:hAnsi="Arial"/>
                              <w:color w:val="7F7F7F"/>
                              <w:sz w:val="15"/>
                              <w:szCs w:val="20"/>
                            </w:rPr>
                            <w:t>Costa Rica</w:t>
                          </w:r>
                        </w:p>
                        <w:p w14:paraId="2483F9D6" w14:textId="77777777" w:rsidR="00904942" w:rsidRPr="00976939" w:rsidRDefault="00904942" w:rsidP="00FE33C3">
                          <w:pPr>
                            <w:rPr>
                              <w:rFonts w:ascii="Arial" w:hAnsi="Arial"/>
                              <w:color w:val="7F7F7F"/>
                              <w:sz w:val="15"/>
                              <w:szCs w:val="20"/>
                            </w:rPr>
                          </w:pPr>
                          <w:r w:rsidRPr="00976939">
                            <w:rPr>
                              <w:rFonts w:ascii="Arial" w:hAnsi="Arial"/>
                              <w:color w:val="7F7F7F"/>
                              <w:sz w:val="15"/>
                              <w:szCs w:val="20"/>
                            </w:rPr>
                            <w:t>www.una.ac.cr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8A48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63pt;margin-top:-98.1pt;width:108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" filled="f" stroked="f">
              <v:textbox inset=",7.2pt,,7.2pt">
                <w:txbxContent>
                  <w:p w14:paraId="2C0585F9" w14:textId="77777777" w:rsidR="00904942" w:rsidRPr="00976939" w:rsidRDefault="00904942" w:rsidP="00FE33C3">
                    <w:pPr>
                      <w:rPr>
                        <w:rFonts w:ascii="Arial" w:hAnsi="Arial"/>
                        <w:color w:val="7F7F7F"/>
                        <w:sz w:val="15"/>
                        <w:szCs w:val="20"/>
                      </w:rPr>
                    </w:pPr>
                    <w:r w:rsidRPr="00976939">
                      <w:rPr>
                        <w:rFonts w:ascii="Arial" w:hAnsi="Arial"/>
                        <w:color w:val="7F7F7F"/>
                        <w:sz w:val="15"/>
                        <w:szCs w:val="20"/>
                      </w:rPr>
                      <w:t>Tel. (506) 2277-3000</w:t>
                    </w:r>
                  </w:p>
                  <w:p w14:paraId="6AF17D77" w14:textId="77777777" w:rsidR="00904942" w:rsidRPr="00976939" w:rsidRDefault="00904942" w:rsidP="00FE33C3">
                    <w:pPr>
                      <w:rPr>
                        <w:rFonts w:ascii="Arial" w:hAnsi="Arial"/>
                        <w:color w:val="7F7F7F"/>
                        <w:sz w:val="15"/>
                        <w:szCs w:val="20"/>
                      </w:rPr>
                    </w:pPr>
                    <w:r w:rsidRPr="00976939">
                      <w:rPr>
                        <w:rFonts w:ascii="Arial" w:hAnsi="Arial"/>
                        <w:color w:val="7F7F7F"/>
                        <w:sz w:val="15"/>
                        <w:szCs w:val="20"/>
                      </w:rPr>
                      <w:t>Apartado 86-3000</w:t>
                    </w:r>
                  </w:p>
                  <w:p w14:paraId="4D674088" w14:textId="77777777" w:rsidR="00904942" w:rsidRPr="00976939" w:rsidRDefault="00904942" w:rsidP="00FE33C3">
                    <w:pPr>
                      <w:rPr>
                        <w:rFonts w:ascii="Arial" w:hAnsi="Arial"/>
                        <w:color w:val="7F7F7F"/>
                        <w:sz w:val="15"/>
                        <w:szCs w:val="20"/>
                      </w:rPr>
                    </w:pPr>
                    <w:r w:rsidRPr="00976939">
                      <w:rPr>
                        <w:rFonts w:ascii="Arial" w:hAnsi="Arial"/>
                        <w:color w:val="7F7F7F"/>
                        <w:sz w:val="15"/>
                        <w:szCs w:val="20"/>
                      </w:rPr>
                      <w:t>Heredia</w:t>
                    </w:r>
                  </w:p>
                  <w:p w14:paraId="0D237674" w14:textId="77777777" w:rsidR="00904942" w:rsidRPr="00976939" w:rsidRDefault="00904942" w:rsidP="00FE33C3">
                    <w:pPr>
                      <w:rPr>
                        <w:rFonts w:ascii="Arial" w:hAnsi="Arial"/>
                        <w:color w:val="7F7F7F"/>
                        <w:sz w:val="15"/>
                        <w:szCs w:val="20"/>
                      </w:rPr>
                    </w:pPr>
                    <w:r w:rsidRPr="00976939">
                      <w:rPr>
                        <w:rFonts w:ascii="Arial" w:hAnsi="Arial"/>
                        <w:color w:val="7F7F7F"/>
                        <w:sz w:val="15"/>
                        <w:szCs w:val="20"/>
                      </w:rPr>
                      <w:t>Costa Rica</w:t>
                    </w:r>
                  </w:p>
                  <w:p w14:paraId="2483F9D6" w14:textId="77777777" w:rsidR="00904942" w:rsidRPr="00976939" w:rsidRDefault="00904942" w:rsidP="00FE33C3">
                    <w:pPr>
                      <w:rPr>
                        <w:rFonts w:ascii="Arial" w:hAnsi="Arial"/>
                        <w:color w:val="7F7F7F"/>
                        <w:sz w:val="15"/>
                        <w:szCs w:val="20"/>
                      </w:rPr>
                    </w:pPr>
                    <w:r w:rsidRPr="00976939">
                      <w:rPr>
                        <w:rFonts w:ascii="Arial" w:hAnsi="Arial"/>
                        <w:color w:val="7F7F7F"/>
                        <w:sz w:val="15"/>
                        <w:szCs w:val="20"/>
                      </w:rPr>
                      <w:t>www.una.ac.cr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6704" behindDoc="0" locked="0" layoutInCell="1" allowOverlap="1" wp14:anchorId="5A8D1BCA" wp14:editId="72700333">
          <wp:simplePos x="0" y="0"/>
          <wp:positionH relativeFrom="column">
            <wp:posOffset>-691515</wp:posOffset>
          </wp:positionH>
          <wp:positionV relativeFrom="paragraph">
            <wp:posOffset>-331470</wp:posOffset>
          </wp:positionV>
          <wp:extent cx="7092315" cy="360680"/>
          <wp:effectExtent l="0" t="0" r="0" b="0"/>
          <wp:wrapSquare wrapText="bothSides"/>
          <wp:docPr id="87" name="Imagen 87" descr="pap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533"/>
                  <a:stretch>
                    <a:fillRect/>
                  </a:stretch>
                </pic:blipFill>
                <pic:spPr bwMode="auto">
                  <a:xfrm>
                    <a:off x="0" y="0"/>
                    <a:ext cx="709231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3F410" w14:textId="77777777" w:rsidR="000A4BAF" w:rsidRDefault="000A4BAF" w:rsidP="00CF6085">
      <w:r>
        <w:separator/>
      </w:r>
    </w:p>
  </w:footnote>
  <w:footnote w:type="continuationSeparator" w:id="0">
    <w:p w14:paraId="4B6B90A2" w14:textId="77777777" w:rsidR="000A4BAF" w:rsidRDefault="000A4BAF" w:rsidP="00CF6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9F35" w14:textId="4CDFC4A4" w:rsidR="00904942" w:rsidRDefault="00541ADE" w:rsidP="001D7A24">
    <w:pPr>
      <w:pStyle w:val="Encabezad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B74030C" wp14:editId="798B952B">
              <wp:simplePos x="0" y="0"/>
              <wp:positionH relativeFrom="column">
                <wp:posOffset>915669</wp:posOffset>
              </wp:positionH>
              <wp:positionV relativeFrom="paragraph">
                <wp:posOffset>-144780</wp:posOffset>
              </wp:positionV>
              <wp:extent cx="4200525" cy="1114425"/>
              <wp:effectExtent l="0" t="0" r="9525" b="952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0525" cy="1114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416F736" w14:textId="77777777" w:rsidR="00541ADE" w:rsidRDefault="00541ADE" w:rsidP="00322A85">
                          <w:pPr>
                            <w:pStyle w:val="Encabezado"/>
                            <w:jc w:val="center"/>
                          </w:pPr>
                        </w:p>
                        <w:p w14:paraId="16176C21" w14:textId="3F87B426" w:rsidR="00541ADE" w:rsidRPr="00541ADE" w:rsidRDefault="002A79EC" w:rsidP="00322A85">
                          <w:pPr>
                            <w:pStyle w:val="Encabezado"/>
                            <w:jc w:val="center"/>
                          </w:pPr>
                          <w:r w:rsidRPr="00541ADE">
                            <w:t>Maestría en Salud Integral y Movimiento Humano</w:t>
                          </w:r>
                        </w:p>
                        <w:p w14:paraId="25E075CD" w14:textId="05630838" w:rsidR="003B3DB7" w:rsidRPr="00541ADE" w:rsidRDefault="00541ADE" w:rsidP="00541ADE">
                          <w:pPr>
                            <w:jc w:val="center"/>
                            <w:rPr>
                              <w:rFonts w:ascii="Cambria" w:hAnsi="Cambria"/>
                            </w:rPr>
                          </w:pPr>
                          <w:r w:rsidRPr="00541ADE">
                            <w:rPr>
                              <w:rFonts w:ascii="Cambria" w:hAnsi="Cambria"/>
                            </w:rPr>
                            <w:t>Escuela de Ciencias del Movimiento Humano y Calidad de Vida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4030C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72.1pt;margin-top:-11.4pt;width:330.75pt;height:8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" fillcolor="white [3201]" stroked="f" strokeweight=".5pt">
              <v:textbox>
                <w:txbxContent>
                  <w:p w14:paraId="5416F736" w14:textId="77777777" w:rsidR="00541ADE" w:rsidRDefault="00541ADE" w:rsidP="00322A85">
                    <w:pPr>
                      <w:pStyle w:val="Encabezado"/>
                      <w:jc w:val="center"/>
                    </w:pPr>
                  </w:p>
                  <w:p w14:paraId="16176C21" w14:textId="3F87B426" w:rsidR="00541ADE" w:rsidRPr="00541ADE" w:rsidRDefault="002A79EC" w:rsidP="00322A85">
                    <w:pPr>
                      <w:pStyle w:val="Encabezado"/>
                      <w:jc w:val="center"/>
                    </w:pPr>
                    <w:r w:rsidRPr="00541ADE">
                      <w:t>Maestría en Salud Integral y Movimiento Humano</w:t>
                    </w:r>
                  </w:p>
                  <w:p w14:paraId="25E075CD" w14:textId="05630838" w:rsidR="003B3DB7" w:rsidRPr="00541ADE" w:rsidRDefault="00541ADE" w:rsidP="00541ADE">
                    <w:pPr>
                      <w:jc w:val="center"/>
                      <w:rPr>
                        <w:rFonts w:ascii="Cambria" w:hAnsi="Cambria"/>
                      </w:rPr>
                    </w:pPr>
                    <w:r w:rsidRPr="00541ADE">
                      <w:rPr>
                        <w:rFonts w:ascii="Cambria" w:hAnsi="Cambria"/>
                      </w:rPr>
                      <w:t>Escuela de Ciencias del Movimiento Humano y Calidad de Vida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0" locked="0" layoutInCell="1" allowOverlap="1" wp14:anchorId="62DCCB99" wp14:editId="42DEA07F">
          <wp:simplePos x="0" y="0"/>
          <wp:positionH relativeFrom="margin">
            <wp:posOffset>5379085</wp:posOffset>
          </wp:positionH>
          <wp:positionV relativeFrom="margin">
            <wp:posOffset>-1261110</wp:posOffset>
          </wp:positionV>
          <wp:extent cx="856615" cy="770255"/>
          <wp:effectExtent l="0" t="0" r="635" b="0"/>
          <wp:wrapSquare wrapText="bothSides"/>
          <wp:docPr id="2" name="Imagen 2" descr="Imagen que contiene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Círcul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6615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4656" behindDoc="0" locked="0" layoutInCell="1" allowOverlap="1" wp14:anchorId="1C556AD7" wp14:editId="731F13D7">
          <wp:simplePos x="0" y="0"/>
          <wp:positionH relativeFrom="margin">
            <wp:posOffset>-723900</wp:posOffset>
          </wp:positionH>
          <wp:positionV relativeFrom="paragraph">
            <wp:posOffset>-80010</wp:posOffset>
          </wp:positionV>
          <wp:extent cx="1337945" cy="719455"/>
          <wp:effectExtent l="0" t="0" r="0" b="4445"/>
          <wp:wrapSquare wrapText="bothSides"/>
          <wp:docPr id="8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7C5">
      <w:rPr>
        <w:noProof/>
        <w:lang w:val="es-ES"/>
      </w:rPr>
      <w:drawing>
        <wp:anchor distT="0" distB="0" distL="114300" distR="114300" simplePos="0" relativeHeight="251655680" behindDoc="0" locked="0" layoutInCell="1" allowOverlap="1" wp14:anchorId="0D6E935A" wp14:editId="6617931F">
          <wp:simplePos x="0" y="0"/>
          <wp:positionH relativeFrom="column">
            <wp:posOffset>-933450</wp:posOffset>
          </wp:positionH>
          <wp:positionV relativeFrom="paragraph">
            <wp:posOffset>1212215</wp:posOffset>
          </wp:positionV>
          <wp:extent cx="1210945" cy="730885"/>
          <wp:effectExtent l="0" t="0" r="0" b="571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7" t="14846" r="11058" b="14922"/>
                  <a:stretch/>
                </pic:blipFill>
                <pic:spPr bwMode="auto">
                  <a:xfrm>
                    <a:off x="0" y="0"/>
                    <a:ext cx="1210945" cy="7308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1B45"/>
    <w:multiLevelType w:val="hybridMultilevel"/>
    <w:tmpl w:val="E606146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20F00"/>
    <w:multiLevelType w:val="hybridMultilevel"/>
    <w:tmpl w:val="7024777A"/>
    <w:lvl w:ilvl="0" w:tplc="0C0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3ED23D14"/>
    <w:multiLevelType w:val="hybridMultilevel"/>
    <w:tmpl w:val="DA5EDC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342CF"/>
    <w:multiLevelType w:val="hybridMultilevel"/>
    <w:tmpl w:val="75B88D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83368"/>
    <w:multiLevelType w:val="multilevel"/>
    <w:tmpl w:val="90B6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1726968">
    <w:abstractNumId w:val="0"/>
  </w:num>
  <w:num w:numId="2" w16cid:durableId="955215015">
    <w:abstractNumId w:val="1"/>
  </w:num>
  <w:num w:numId="3" w16cid:durableId="390151706">
    <w:abstractNumId w:val="4"/>
  </w:num>
  <w:num w:numId="4" w16cid:durableId="1101025870">
    <w:abstractNumId w:val="3"/>
  </w:num>
  <w:num w:numId="5" w16cid:durableId="246576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ADE"/>
    <w:rsid w:val="000108A6"/>
    <w:rsid w:val="0003185B"/>
    <w:rsid w:val="000A4BAF"/>
    <w:rsid w:val="000B4291"/>
    <w:rsid w:val="000B4995"/>
    <w:rsid w:val="000D3518"/>
    <w:rsid w:val="0010213B"/>
    <w:rsid w:val="0010234D"/>
    <w:rsid w:val="00104905"/>
    <w:rsid w:val="00160CB0"/>
    <w:rsid w:val="00184F6F"/>
    <w:rsid w:val="001B57E6"/>
    <w:rsid w:val="001D7A24"/>
    <w:rsid w:val="001F1766"/>
    <w:rsid w:val="002046A7"/>
    <w:rsid w:val="00210917"/>
    <w:rsid w:val="002147B3"/>
    <w:rsid w:val="00214F1F"/>
    <w:rsid w:val="0021757A"/>
    <w:rsid w:val="00264380"/>
    <w:rsid w:val="002917C6"/>
    <w:rsid w:val="002A1A1A"/>
    <w:rsid w:val="002A79EC"/>
    <w:rsid w:val="002D00BD"/>
    <w:rsid w:val="002D1112"/>
    <w:rsid w:val="002D2D18"/>
    <w:rsid w:val="002E7FD3"/>
    <w:rsid w:val="00322A85"/>
    <w:rsid w:val="003B0A1E"/>
    <w:rsid w:val="003B2018"/>
    <w:rsid w:val="003B3DB7"/>
    <w:rsid w:val="003B4304"/>
    <w:rsid w:val="003C05E5"/>
    <w:rsid w:val="003E2DDD"/>
    <w:rsid w:val="00412C76"/>
    <w:rsid w:val="00422B7D"/>
    <w:rsid w:val="0044448B"/>
    <w:rsid w:val="00470570"/>
    <w:rsid w:val="00474E7D"/>
    <w:rsid w:val="0048347E"/>
    <w:rsid w:val="004D3B57"/>
    <w:rsid w:val="004F577D"/>
    <w:rsid w:val="004F63A0"/>
    <w:rsid w:val="004F72B3"/>
    <w:rsid w:val="00541ADE"/>
    <w:rsid w:val="0057347A"/>
    <w:rsid w:val="005755AA"/>
    <w:rsid w:val="005959F3"/>
    <w:rsid w:val="005A7EF4"/>
    <w:rsid w:val="005B72B8"/>
    <w:rsid w:val="00691670"/>
    <w:rsid w:val="006930F7"/>
    <w:rsid w:val="006A116C"/>
    <w:rsid w:val="006A44F9"/>
    <w:rsid w:val="006A5EAD"/>
    <w:rsid w:val="006A7556"/>
    <w:rsid w:val="006C28AB"/>
    <w:rsid w:val="006F7572"/>
    <w:rsid w:val="0070076A"/>
    <w:rsid w:val="00702EB9"/>
    <w:rsid w:val="00723D57"/>
    <w:rsid w:val="00730518"/>
    <w:rsid w:val="00731B27"/>
    <w:rsid w:val="00740D4B"/>
    <w:rsid w:val="00745DAF"/>
    <w:rsid w:val="0075171B"/>
    <w:rsid w:val="0078111F"/>
    <w:rsid w:val="007923BA"/>
    <w:rsid w:val="0079792C"/>
    <w:rsid w:val="00810CB7"/>
    <w:rsid w:val="00830B8E"/>
    <w:rsid w:val="008524F4"/>
    <w:rsid w:val="0086247B"/>
    <w:rsid w:val="00875738"/>
    <w:rsid w:val="00893097"/>
    <w:rsid w:val="008A0799"/>
    <w:rsid w:val="008C3E60"/>
    <w:rsid w:val="008D0510"/>
    <w:rsid w:val="008D7AF2"/>
    <w:rsid w:val="00904942"/>
    <w:rsid w:val="00924FF3"/>
    <w:rsid w:val="0093584C"/>
    <w:rsid w:val="009635B0"/>
    <w:rsid w:val="00976939"/>
    <w:rsid w:val="00983CBF"/>
    <w:rsid w:val="009935F5"/>
    <w:rsid w:val="009D275E"/>
    <w:rsid w:val="009D4D1A"/>
    <w:rsid w:val="009E151E"/>
    <w:rsid w:val="009E47D7"/>
    <w:rsid w:val="00A03491"/>
    <w:rsid w:val="00A0548A"/>
    <w:rsid w:val="00A36DCB"/>
    <w:rsid w:val="00A60C95"/>
    <w:rsid w:val="00A6527D"/>
    <w:rsid w:val="00A7399B"/>
    <w:rsid w:val="00AB7A51"/>
    <w:rsid w:val="00AC05A5"/>
    <w:rsid w:val="00AC21A4"/>
    <w:rsid w:val="00AD58A0"/>
    <w:rsid w:val="00AE1FA5"/>
    <w:rsid w:val="00AF5A90"/>
    <w:rsid w:val="00B16ABE"/>
    <w:rsid w:val="00B705A8"/>
    <w:rsid w:val="00B915EA"/>
    <w:rsid w:val="00BA59B8"/>
    <w:rsid w:val="00BE60CA"/>
    <w:rsid w:val="00C01B1B"/>
    <w:rsid w:val="00C13C03"/>
    <w:rsid w:val="00C36118"/>
    <w:rsid w:val="00C7370F"/>
    <w:rsid w:val="00CB042A"/>
    <w:rsid w:val="00CC0896"/>
    <w:rsid w:val="00CF6085"/>
    <w:rsid w:val="00D07553"/>
    <w:rsid w:val="00D135CB"/>
    <w:rsid w:val="00D323CE"/>
    <w:rsid w:val="00D6674A"/>
    <w:rsid w:val="00DB12FE"/>
    <w:rsid w:val="00DD081C"/>
    <w:rsid w:val="00DE245B"/>
    <w:rsid w:val="00DF6B9F"/>
    <w:rsid w:val="00E36D4C"/>
    <w:rsid w:val="00E42F0C"/>
    <w:rsid w:val="00E745A6"/>
    <w:rsid w:val="00E74B21"/>
    <w:rsid w:val="00E77473"/>
    <w:rsid w:val="00E8475C"/>
    <w:rsid w:val="00E96DEB"/>
    <w:rsid w:val="00EC1975"/>
    <w:rsid w:val="00F14F2A"/>
    <w:rsid w:val="00F17299"/>
    <w:rsid w:val="00F37973"/>
    <w:rsid w:val="00F5127C"/>
    <w:rsid w:val="00FA07C5"/>
    <w:rsid w:val="00FB5B76"/>
    <w:rsid w:val="00FC5BBE"/>
    <w:rsid w:val="00FD3761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F89851"/>
  <w14:defaultImageDpi w14:val="300"/>
  <w15:chartTrackingRefBased/>
  <w15:docId w15:val="{9C4BDE44-622D-46F5-83CE-98751D3A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ADE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6085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F6085"/>
  </w:style>
  <w:style w:type="paragraph" w:styleId="Piedepgina">
    <w:name w:val="footer"/>
    <w:basedOn w:val="Normal"/>
    <w:link w:val="PiedepginaCar"/>
    <w:uiPriority w:val="99"/>
    <w:unhideWhenUsed/>
    <w:rsid w:val="00CF6085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F6085"/>
  </w:style>
  <w:style w:type="paragraph" w:styleId="Textodeglobo">
    <w:name w:val="Balloon Text"/>
    <w:basedOn w:val="Normal"/>
    <w:link w:val="TextodegloboCar"/>
    <w:uiPriority w:val="99"/>
    <w:semiHidden/>
    <w:unhideWhenUsed/>
    <w:rsid w:val="00CF6085"/>
    <w:pPr>
      <w:spacing w:after="0" w:line="240" w:lineRule="auto"/>
    </w:pPr>
    <w:rPr>
      <w:rFonts w:ascii="Lucida Grande" w:eastAsia="MS Mincho" w:hAnsi="Lucida Grande" w:cs="Times New Roman"/>
      <w:sz w:val="18"/>
      <w:szCs w:val="18"/>
      <w:lang w:val="es-ES_tradnl" w:eastAsia="es-ES"/>
    </w:rPr>
  </w:style>
  <w:style w:type="character" w:customStyle="1" w:styleId="TextodegloboCar">
    <w:name w:val="Texto de globo Car"/>
    <w:link w:val="Textodeglobo"/>
    <w:uiPriority w:val="99"/>
    <w:semiHidden/>
    <w:rsid w:val="00CF6085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8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uiPriority w:val="99"/>
    <w:unhideWhenUsed/>
    <w:rsid w:val="00E8475C"/>
    <w:rPr>
      <w:color w:val="0563C1"/>
      <w:u w:val="single"/>
    </w:rPr>
  </w:style>
  <w:style w:type="paragraph" w:styleId="Textoindependiente">
    <w:name w:val="Body Text"/>
    <w:basedOn w:val="Normal"/>
    <w:link w:val="TextoindependienteCar"/>
    <w:rsid w:val="004F57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4F577D"/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72"/>
    <w:qFormat/>
    <w:rsid w:val="004F577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visitado">
    <w:name w:val="FollowedHyperlink"/>
    <w:uiPriority w:val="99"/>
    <w:semiHidden/>
    <w:unhideWhenUsed/>
    <w:rsid w:val="004F577D"/>
    <w:rPr>
      <w:color w:val="954F72"/>
      <w:u w:val="single"/>
    </w:rPr>
  </w:style>
  <w:style w:type="table" w:styleId="Tablaconcuadrcula">
    <w:name w:val="Table Grid"/>
    <w:basedOn w:val="Tablanormal"/>
    <w:uiPriority w:val="59"/>
    <w:rsid w:val="003E2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8840940788658066273m-8903327147068557099gmail-msolistparagraph">
    <w:name w:val="m_8840940788658066273m_-8903327147068557099gmail-msolistparagraph"/>
    <w:basedOn w:val="Normal"/>
    <w:rsid w:val="003E2DDD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B16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99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2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OSGRADO%202022\MAESTRIA%202022\OFICIOS%20ELABORADOS\OFICIOS\Hoja_MembretadaUNA2022-MSIMH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78B29F1002435C8B85579BBDDCA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F3FBB-1E2B-4CF5-83D9-2C94E5ABC6B5}"/>
      </w:docPartPr>
      <w:docPartBody>
        <w:p w:rsidR="00000000" w:rsidRDefault="000A1D30" w:rsidP="000A1D30">
          <w:pPr>
            <w:pStyle w:val="6C78B29F1002435C8B85579BBDDCA81E"/>
          </w:pPr>
          <w:r>
            <w:rPr>
              <w:rFonts w:ascii="Arial" w:hAnsi="Arial" w:cs="Arial"/>
            </w:rPr>
            <w:t>INDICAR NOMBRE COMPLETO</w:t>
          </w:r>
        </w:p>
      </w:docPartBody>
    </w:docPart>
    <w:docPart>
      <w:docPartPr>
        <w:name w:val="C6AC49E505E54B3D90A399C1DA39C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69568-29EE-4A57-9392-27A5E021A027}"/>
      </w:docPartPr>
      <w:docPartBody>
        <w:p w:rsidR="00000000" w:rsidRDefault="000A1D30" w:rsidP="000A1D30">
          <w:pPr>
            <w:pStyle w:val="C6AC49E505E54B3D90A399C1DA39C37D"/>
          </w:pPr>
          <w:r>
            <w:rPr>
              <w:rFonts w:ascii="Arial" w:hAnsi="Arial" w:cs="Arial"/>
            </w:rPr>
            <w:t>NUMERO DE IDENTIFICACIÓN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30"/>
    <w:rsid w:val="000A1D30"/>
    <w:rsid w:val="00ED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C78B29F1002435C8B85579BBDDCA81E">
    <w:name w:val="6C78B29F1002435C8B85579BBDDCA81E"/>
    <w:rsid w:val="000A1D30"/>
  </w:style>
  <w:style w:type="paragraph" w:customStyle="1" w:styleId="C6AC49E505E54B3D90A399C1DA39C37D">
    <w:name w:val="C6AC49E505E54B3D90A399C1DA39C37D"/>
    <w:rsid w:val="000A1D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Hoja_MembretadaUNA2022-MSIMH (1)</Template>
  <TotalTime>2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Oficina Relaciones Publicas</Company>
  <LinksUpToDate>false</LinksUpToDate>
  <CharactersWithSpaces>657</CharactersWithSpaces>
  <SharedDoc>false</SharedDoc>
  <HyperlinkBase/>
  <HLinks>
    <vt:vector size="18" baseType="variant">
      <vt:variant>
        <vt:i4>6815803</vt:i4>
      </vt:variant>
      <vt:variant>
        <vt:i4>6</vt:i4>
      </vt:variant>
      <vt:variant>
        <vt:i4>0</vt:i4>
      </vt:variant>
      <vt:variant>
        <vt:i4>5</vt:i4>
      </vt:variant>
      <vt:variant>
        <vt:lpwstr>http://www.documentos.una.ac.cr/handle/unadocs/8994</vt:lpwstr>
      </vt:variant>
      <vt:variant>
        <vt:lpwstr/>
      </vt:variant>
      <vt:variant>
        <vt:i4>6815803</vt:i4>
      </vt:variant>
      <vt:variant>
        <vt:i4>3</vt:i4>
      </vt:variant>
      <vt:variant>
        <vt:i4>0</vt:i4>
      </vt:variant>
      <vt:variant>
        <vt:i4>5</vt:i4>
      </vt:variant>
      <vt:variant>
        <vt:lpwstr>http://www.documentos.una.ac.cr/handle/unadocs/8991</vt:lpwstr>
      </vt:variant>
      <vt:variant>
        <vt:lpwstr/>
      </vt:variant>
      <vt:variant>
        <vt:i4>1572958</vt:i4>
      </vt:variant>
      <vt:variant>
        <vt:i4>0</vt:i4>
      </vt:variant>
      <vt:variant>
        <vt:i4>0</vt:i4>
      </vt:variant>
      <vt:variant>
        <vt:i4>5</vt:i4>
      </vt:variant>
      <vt:variant>
        <vt:lpwstr>http://www.documentos.una.ac.cr/handle/unadocs/6849/browse?type=title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</dc:creator>
  <cp:keywords/>
  <dc:description/>
  <cp:lastModifiedBy>YESENIA SOLANO  ZUÑIGA</cp:lastModifiedBy>
  <cp:revision>1</cp:revision>
  <cp:lastPrinted>2018-12-20T16:06:00Z</cp:lastPrinted>
  <dcterms:created xsi:type="dcterms:W3CDTF">2022-06-03T20:43:00Z</dcterms:created>
  <dcterms:modified xsi:type="dcterms:W3CDTF">2022-06-03T20:45:00Z</dcterms:modified>
  <cp:category/>
</cp:coreProperties>
</file>